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rsidTr="000972F8">
        <w:tc>
          <w:tcPr>
            <w:tcW w:w="8959" w:type="dxa"/>
          </w:tcPr>
          <w:p w:rsidR="007F5B40" w:rsidRPr="00643C8E" w:rsidRDefault="00486DCC" w:rsidP="0039231B">
            <w:pPr>
              <w:pStyle w:val="Title"/>
            </w:pPr>
            <w:r w:rsidRPr="00643C8E">
              <w:rPr>
                <w:caps w:val="0"/>
              </w:rPr>
              <w:t>Authors’ Instructions</w:t>
            </w:r>
            <w:r w:rsidR="009A74F4">
              <w:rPr>
                <w:caps w:val="0"/>
              </w:rPr>
              <w:t xml:space="preserve">: </w:t>
            </w:r>
            <w:r w:rsidR="009A74F4" w:rsidRPr="009A74F4">
              <w:rPr>
                <w:caps w:val="0"/>
              </w:rPr>
              <w:t xml:space="preserve">Preparation of </w:t>
            </w:r>
            <w:r w:rsidR="0039231B">
              <w:rPr>
                <w:caps w:val="0"/>
              </w:rPr>
              <w:t xml:space="preserve">ISOCEEN 2019 paper </w:t>
            </w:r>
          </w:p>
        </w:tc>
      </w:tr>
      <w:tr w:rsidR="007F5B40" w:rsidTr="000972F8">
        <w:tc>
          <w:tcPr>
            <w:tcW w:w="8959" w:type="dxa"/>
          </w:tcPr>
          <w:p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rsidTr="000972F8">
        <w:tc>
          <w:tcPr>
            <w:tcW w:w="8959" w:type="dxa"/>
          </w:tcPr>
          <w:p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r w:rsidR="002E6F43">
        <w:t>titlec</w:t>
      </w:r>
      <w:bookmarkStart w:id="0" w:name="_GoBack"/>
      <w:bookmarkEnd w:id="0"/>
      <w:r w:rsidR="002E6F43">
        <w:t>ased</w:t>
      </w:r>
      <w:proofErr w:type="spellEnd"/>
      <w:r w:rsidR="002E6F43">
        <w:t>.</w:t>
      </w:r>
    </w:p>
    <w:p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rsidR="007F5B40" w:rsidRDefault="007F5B40">
      <w:pPr>
        <w:ind w:firstLine="0"/>
        <w:sectPr w:rsidR="007F5B40" w:rsidSect="00643C8E">
          <w:headerReference w:type="even" r:id="rId7"/>
          <w:headerReference w:type="default" r:id="rId8"/>
          <w:type w:val="continuous"/>
          <w:pgSz w:w="11907" w:h="16840" w:code="9"/>
          <w:pgMar w:top="1871" w:right="1474" w:bottom="2381" w:left="1474" w:header="794" w:footer="1417" w:gutter="0"/>
          <w:cols w:space="720"/>
          <w:titlePg/>
          <w:docGrid w:linePitch="272"/>
        </w:sectPr>
      </w:pPr>
    </w:p>
    <w:p w:rsidR="007F5B40" w:rsidRDefault="007F5B40" w:rsidP="00C86FEB">
      <w:pPr>
        <w:pStyle w:val="Heading1"/>
        <w:numPr>
          <w:ilvl w:val="0"/>
          <w:numId w:val="0"/>
        </w:numPr>
        <w:tabs>
          <w:tab w:val="clear" w:pos="426"/>
        </w:tabs>
        <w:spacing w:before="0" w:after="240"/>
        <w:ind w:left="397" w:hanging="397"/>
      </w:pPr>
      <w:r>
        <w:lastRenderedPageBreak/>
        <w:t>1</w:t>
      </w:r>
      <w:r>
        <w:tab/>
        <w:t>INTRODUCTION</w:t>
      </w:r>
    </w:p>
    <w:p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rsidR="0055584F" w:rsidRDefault="0055584F" w:rsidP="00C86FEB">
      <w:pPr>
        <w:spacing w:line="240" w:lineRule="auto"/>
        <w:ind w:firstLine="284"/>
      </w:pPr>
      <w:r>
        <w:t>Please remember that all the papers must be in English and without orthographic errors.</w:t>
      </w:r>
    </w:p>
    <w:p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lastRenderedPageBreak/>
        <w:t>2.1</w:t>
      </w:r>
      <w:r w:rsidR="00073A6F" w:rsidRPr="00AA537B">
        <w:rPr>
          <w:b/>
          <w:sz w:val="24"/>
        </w:rPr>
        <w:tab/>
        <w:t>Page Setup</w:t>
      </w:r>
    </w:p>
    <w:p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rsidR="00073A6F" w:rsidRDefault="00990458" w:rsidP="00623991">
      <w:pPr>
        <w:numPr>
          <w:ilvl w:val="0"/>
          <w:numId w:val="4"/>
        </w:numPr>
        <w:tabs>
          <w:tab w:val="clear" w:pos="1004"/>
        </w:tabs>
        <w:spacing w:line="240" w:lineRule="auto"/>
        <w:ind w:left="500"/>
      </w:pPr>
      <w:r>
        <w:t>Top: 3,3 cm;</w:t>
      </w:r>
    </w:p>
    <w:p w:rsidR="00990458" w:rsidRDefault="00990458" w:rsidP="00623991">
      <w:pPr>
        <w:numPr>
          <w:ilvl w:val="0"/>
          <w:numId w:val="4"/>
        </w:numPr>
        <w:tabs>
          <w:tab w:val="clear" w:pos="1004"/>
        </w:tabs>
        <w:spacing w:line="240" w:lineRule="auto"/>
        <w:ind w:left="500"/>
      </w:pPr>
      <w:r>
        <w:t>Bottom: 4,2 cm;</w:t>
      </w:r>
    </w:p>
    <w:p w:rsidR="00990458" w:rsidRDefault="00990458" w:rsidP="00990458">
      <w:pPr>
        <w:numPr>
          <w:ilvl w:val="0"/>
          <w:numId w:val="4"/>
        </w:numPr>
        <w:tabs>
          <w:tab w:val="clear" w:pos="1004"/>
        </w:tabs>
        <w:spacing w:line="240" w:lineRule="auto"/>
        <w:ind w:left="500"/>
      </w:pPr>
      <w:r>
        <w:t>Left: 2,6 cm</w:t>
      </w:r>
      <w:r w:rsidR="00456441">
        <w:t>;</w:t>
      </w:r>
    </w:p>
    <w:p w:rsidR="00990458" w:rsidRDefault="00990458" w:rsidP="00990458">
      <w:pPr>
        <w:numPr>
          <w:ilvl w:val="0"/>
          <w:numId w:val="4"/>
        </w:numPr>
        <w:tabs>
          <w:tab w:val="clear" w:pos="1004"/>
        </w:tabs>
        <w:spacing w:line="240" w:lineRule="auto"/>
        <w:ind w:left="500"/>
      </w:pPr>
      <w:r>
        <w:t>Right: 2,6 cm.</w:t>
      </w:r>
    </w:p>
    <w:p w:rsidR="00FF5532" w:rsidRDefault="00FF5532" w:rsidP="00FF5532">
      <w:pPr>
        <w:spacing w:line="240" w:lineRule="auto"/>
      </w:pPr>
    </w:p>
    <w:p w:rsidR="00FF5532" w:rsidRDefault="00FF5532" w:rsidP="00FF5532">
      <w:pPr>
        <w:spacing w:line="240" w:lineRule="auto"/>
      </w:pPr>
      <w:r>
        <w:t>It is advisable to keep all the given values.</w:t>
      </w:r>
    </w:p>
    <w:p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rsidR="00FF5532" w:rsidRDefault="00FF5532" w:rsidP="00FF5532">
      <w:pPr>
        <w:numPr>
          <w:ilvl w:val="0"/>
          <w:numId w:val="4"/>
        </w:numPr>
        <w:tabs>
          <w:tab w:val="clear" w:pos="1004"/>
        </w:tabs>
        <w:spacing w:line="240" w:lineRule="auto"/>
        <w:ind w:left="500"/>
      </w:pPr>
      <w:r>
        <w:t>Header: 1,4 cm;</w:t>
      </w:r>
    </w:p>
    <w:p w:rsidR="00FF5532" w:rsidRDefault="00FF5532" w:rsidP="005A77E1">
      <w:pPr>
        <w:numPr>
          <w:ilvl w:val="0"/>
          <w:numId w:val="4"/>
        </w:numPr>
        <w:tabs>
          <w:tab w:val="clear" w:pos="1004"/>
        </w:tabs>
        <w:spacing w:line="240" w:lineRule="auto"/>
        <w:ind w:left="500"/>
      </w:pPr>
      <w:r>
        <w:t>Footer: 2,5 cm.</w:t>
      </w:r>
    </w:p>
    <w:p w:rsidR="005A77E1" w:rsidRDefault="005A77E1" w:rsidP="005A77E1">
      <w:pPr>
        <w:spacing w:line="240" w:lineRule="auto"/>
        <w:ind w:left="140" w:firstLine="0"/>
      </w:pPr>
    </w:p>
    <w:p w:rsidR="005A77E1" w:rsidRDefault="005A77E1" w:rsidP="004F5959">
      <w:pPr>
        <w:spacing w:line="240" w:lineRule="auto"/>
      </w:pPr>
      <w:r>
        <w:t>Any text or material outside the aforementioned margins will not be printed.</w:t>
      </w:r>
    </w:p>
    <w:p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rsidR="00073A6F" w:rsidRDefault="00061BBE" w:rsidP="00061BBE">
      <w:pPr>
        <w:spacing w:line="240" w:lineRule="auto"/>
        <w:ind w:firstLine="0"/>
      </w:pPr>
      <w:r>
        <w:t>This section must be in one column.</w:t>
      </w:r>
    </w:p>
    <w:p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486DCC">
        <w:t>initial letters capitalized</w:t>
      </w:r>
      <w:r>
        <w:t>.</w:t>
      </w:r>
      <w:r w:rsidR="00436240">
        <w:t xml:space="preserve"> No formulas or special characters of any form or language are allowed in the title.</w:t>
      </w:r>
    </w:p>
    <w:p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rsidR="009A74F4" w:rsidRDefault="009A74F4" w:rsidP="009A74F4">
      <w:pPr>
        <w:spacing w:line="240" w:lineRule="auto"/>
        <w:ind w:firstLine="0"/>
      </w:pPr>
      <w:r>
        <w:t xml:space="preserve">Added on the same line as the title preceded by a colon (:). Use 15-point type for the subtitle, aligned to the </w:t>
      </w:r>
      <w:proofErr w:type="spellStart"/>
      <w:r>
        <w:t>center</w:t>
      </w:r>
      <w:proofErr w:type="spellEnd"/>
      <w:r>
        <w:t xml:space="preserve">, </w:t>
      </w:r>
      <w:proofErr w:type="spellStart"/>
      <w:r>
        <w:t>linespace</w:t>
      </w:r>
      <w:proofErr w:type="spellEnd"/>
      <w:r>
        <w:t xml:space="preserve"> exactly at 17-point with a bold font style and </w:t>
      </w:r>
      <w:r w:rsidRPr="0032565A">
        <w:t>initial letters capitalized</w:t>
      </w:r>
      <w:r>
        <w:t>. No formulas or special characters of any form or language are allowed in the subtitle.</w:t>
      </w:r>
    </w:p>
    <w:p w:rsidR="00436240" w:rsidRDefault="009A74F4" w:rsidP="009A74F4">
      <w:pPr>
        <w:spacing w:line="240" w:lineRule="auto"/>
        <w:ind w:firstLine="0"/>
      </w:pPr>
      <w:r>
        <w:t>Words like “is”, “or”, “then”, etc. should not be capitalized unless they are the first word of the subtitle.</w:t>
      </w:r>
    </w:p>
    <w:p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rsidR="00277E32" w:rsidRDefault="00617EC1" w:rsidP="0073067E">
      <w:pPr>
        <w:spacing w:line="240" w:lineRule="auto"/>
        <w:ind w:firstLine="284"/>
      </w:pPr>
      <w:r>
        <w:t xml:space="preserve">There should be a spacing </w:t>
      </w:r>
      <w:r w:rsidR="0073067E">
        <w:t xml:space="preserve">before </w:t>
      </w:r>
      <w:r>
        <w:t>of 24-point.</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w:t>
      </w:r>
      <w:smartTag w:uri="urn:schemas-microsoft-com:office:smarttags" w:element="PersonName">
        <w:r>
          <w:t>z</w:t>
        </w:r>
      </w:smartTag>
      <w:r>
        <w:t>e of 9-point.</w:t>
      </w:r>
    </w:p>
    <w:p w:rsidR="00115F88" w:rsidRDefault="00115F88" w:rsidP="00115F88">
      <w:pPr>
        <w:spacing w:line="240" w:lineRule="auto"/>
        <w:ind w:firstLine="284"/>
      </w:pPr>
      <w:r>
        <w:t xml:space="preserve">The sentence </w:t>
      </w:r>
      <w:r w:rsidR="00CC21C7">
        <w:t>must</w:t>
      </w:r>
      <w:r>
        <w:t xml:space="preserve"> end with a period.</w:t>
      </w:r>
    </w:p>
    <w:p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rsidR="00B23A95" w:rsidRDefault="00B23A95" w:rsidP="00B23A95">
      <w:pPr>
        <w:spacing w:line="240" w:lineRule="auto"/>
        <w:ind w:firstLine="0"/>
      </w:pPr>
      <w:r>
        <w:t>This section must be in two columns.</w:t>
      </w:r>
    </w:p>
    <w:p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rsidR="00002981" w:rsidRDefault="00002981" w:rsidP="00073A6F">
      <w:pPr>
        <w:spacing w:line="240" w:lineRule="auto"/>
        <w:ind w:firstLine="284"/>
      </w:pPr>
      <w:r>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rsidR="00002981" w:rsidRDefault="00002981" w:rsidP="00073A6F">
      <w:pPr>
        <w:spacing w:line="240" w:lineRule="auto"/>
        <w:ind w:firstLine="284"/>
      </w:pPr>
      <w:r>
        <w:lastRenderedPageBreak/>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rsidR="00FB14B2" w:rsidRDefault="00FB14B2" w:rsidP="00073A6F">
      <w:pPr>
        <w:spacing w:line="240" w:lineRule="auto"/>
        <w:ind w:firstLine="284"/>
      </w:pPr>
      <w:r>
        <w:t>No dot should be included after the 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rsidR="00C30895" w:rsidRDefault="00C30895" w:rsidP="000702A3">
      <w:pPr>
        <w:spacing w:line="240" w:lineRule="auto"/>
        <w:ind w:firstLine="284"/>
      </w:pPr>
      <w:r>
        <w:t>Words like “is”, “or”, “then</w:t>
      </w:r>
      <w:r w:rsidR="00CA0BE3">
        <w:t>”</w:t>
      </w:r>
      <w:r>
        <w:t>, etc should not be capitali</w:t>
      </w:r>
      <w:smartTag w:uri="urn:schemas-microsoft-com:office:smarttags" w:element="PersonName">
        <w:r>
          <w:t>z</w:t>
        </w:r>
      </w:smartTag>
      <w:r>
        <w:t xml:space="preserve">ed unless it is the first word of the subsection title. </w:t>
      </w:r>
    </w:p>
    <w:p w:rsidR="000702A3" w:rsidRDefault="00445095" w:rsidP="000702A3">
      <w:pPr>
        <w:spacing w:line="240" w:lineRule="auto"/>
        <w:ind w:firstLine="284"/>
      </w:pPr>
      <w:r>
        <w:t xml:space="preserve">No dot should be included after the </w:t>
      </w:r>
      <w:r w:rsidR="00946E1D">
        <w:t>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rsidR="000702A3" w:rsidRDefault="00445095" w:rsidP="000702A3">
      <w:pPr>
        <w:spacing w:line="240" w:lineRule="auto"/>
        <w:ind w:firstLine="284"/>
      </w:pPr>
      <w:r>
        <w:t xml:space="preserve">No dot should be included after the </w:t>
      </w:r>
      <w:r w:rsidR="00946E1D">
        <w:t>sub sub</w:t>
      </w:r>
      <w:r>
        <w:t>section title number.</w:t>
      </w:r>
    </w:p>
    <w:p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w:t>
      </w:r>
      <w:r>
        <w:lastRenderedPageBreak/>
        <w:t>font size to use is 9-point. No bold or italic font style should be used. Spacing before and after should be of 12-point and 6-point, respectively.</w:t>
      </w:r>
    </w:p>
    <w:p w:rsidR="00377B7A" w:rsidRDefault="00377B7A" w:rsidP="00377B7A">
      <w:pPr>
        <w:spacing w:line="240" w:lineRule="auto"/>
        <w:ind w:firstLine="284"/>
      </w:pPr>
      <w:r>
        <w:t xml:space="preserve">The final sentence of a caption </w:t>
      </w:r>
      <w:r w:rsidR="00CC21C7">
        <w:t>must</w:t>
      </w:r>
      <w:r>
        <w:t xml:space="preserve"> end with a period.</w:t>
      </w:r>
    </w:p>
    <w:p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column 1</w:t>
            </w:r>
          </w:p>
        </w:tc>
        <w:tc>
          <w:tcPr>
            <w:tcW w:w="2196" w:type="dxa"/>
          </w:tcPr>
          <w:p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rsidTr="00514CD5">
        <w:tc>
          <w:tcPr>
            <w:tcW w:w="2088" w:type="dxa"/>
          </w:tcPr>
          <w:p w:rsidR="00FB3F5E" w:rsidRPr="00514CD5" w:rsidRDefault="00FB3F5E" w:rsidP="00514CD5">
            <w:pPr>
              <w:spacing w:line="240" w:lineRule="auto"/>
              <w:ind w:firstLine="0"/>
              <w:jc w:val="center"/>
              <w:rPr>
                <w:sz w:val="18"/>
              </w:rPr>
            </w:pPr>
            <w:r w:rsidRPr="00514CD5">
              <w:rPr>
                <w:sz w:val="18"/>
              </w:rPr>
              <w:t>Example text 1</w:t>
            </w:r>
          </w:p>
        </w:tc>
        <w:tc>
          <w:tcPr>
            <w:tcW w:w="2196" w:type="dxa"/>
          </w:tcPr>
          <w:p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rsidR="00344BA0" w:rsidRDefault="00344BA0" w:rsidP="00344BA0">
      <w:pPr>
        <w:spacing w:line="240" w:lineRule="auto"/>
        <w:ind w:firstLine="284"/>
      </w:pPr>
    </w:p>
    <w:p w:rsidR="00344BA0" w:rsidRPr="00344BA0" w:rsidRDefault="00344BA0" w:rsidP="00344BA0">
      <w:pPr>
        <w:spacing w:line="240" w:lineRule="auto"/>
        <w:ind w:firstLine="284"/>
      </w:pPr>
      <w:r w:rsidRPr="00344BA0">
        <w:t>Please note that the word “</w:t>
      </w:r>
      <w:r>
        <w:t>Table</w:t>
      </w:r>
      <w:r w:rsidRPr="00344BA0">
        <w:t>” is spelled out.</w:t>
      </w:r>
    </w:p>
    <w:p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rsidR="00073A6F" w:rsidRDefault="00B276F9" w:rsidP="00377B7A">
      <w:pPr>
        <w:spacing w:line="240" w:lineRule="auto"/>
        <w:ind w:firstLine="0"/>
      </w:pPr>
      <w:r>
        <w:t xml:space="preserve">Please produce your figures </w:t>
      </w:r>
      <w:r w:rsidR="00D12791">
        <w:t>electronically</w:t>
      </w:r>
      <w:r>
        <w:t>, and integrate them into your document.</w:t>
      </w:r>
    </w:p>
    <w:p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rsidR="00B276F9" w:rsidRDefault="00B276F9" w:rsidP="00B276F9">
      <w:pPr>
        <w:spacing w:line="240" w:lineRule="auto"/>
        <w:ind w:firstLine="284"/>
      </w:pPr>
      <w:r>
        <w:t xml:space="preserve">Figure resolution should be at least </w:t>
      </w:r>
      <w:r w:rsidR="00544012">
        <w:t>3</w:t>
      </w:r>
      <w:r>
        <w:t>00 dpi.</w:t>
      </w:r>
    </w:p>
    <w:p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r w:rsidR="00D176F3">
        <w:t xml:space="preserve">they </w:t>
      </w:r>
      <w:r w:rsidR="001B3110">
        <w:t>may span the two columns.</w:t>
      </w:r>
    </w:p>
    <w:p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rsidR="00B276F9" w:rsidRDefault="00B276F9" w:rsidP="00B276F9">
      <w:pPr>
        <w:spacing w:line="240" w:lineRule="auto"/>
        <w:ind w:firstLine="284"/>
      </w:pPr>
      <w:r>
        <w:t>Please do not use indentation and set the figure layout to in line with text.</w:t>
      </w:r>
    </w:p>
    <w:p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rsidR="00FD4FA3" w:rsidRPr="00FD4FA3" w:rsidRDefault="005859AC" w:rsidP="00FD4FA3">
      <w:pPr>
        <w:spacing w:before="120" w:line="240" w:lineRule="auto"/>
        <w:ind w:firstLine="0"/>
        <w:jc w:val="center"/>
        <w:rPr>
          <w:b/>
          <w:noProof/>
          <w:sz w:val="18"/>
          <w:lang w:eastAsia="pt-PT"/>
        </w:rPr>
      </w:pPr>
      <w:r>
        <w:rPr>
          <w:b/>
          <w:noProof/>
          <w:color w:val="0000FF"/>
          <w:sz w:val="18"/>
          <w:lang w:val="id-ID" w:eastAsia="id-ID"/>
        </w:rPr>
        <w:drawing>
          <wp:inline distT="0" distB="0" distL="0" distR="0">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rsidR="00FD4FA3" w:rsidRPr="0088025D" w:rsidRDefault="005859AC" w:rsidP="00FD4FA3">
      <w:pPr>
        <w:spacing w:line="240" w:lineRule="auto"/>
        <w:ind w:firstLine="0"/>
        <w:jc w:val="center"/>
        <w:rPr>
          <w:sz w:val="18"/>
        </w:rPr>
      </w:pPr>
      <w:r>
        <w:rPr>
          <w:b/>
          <w:noProof/>
          <w:color w:val="0000FF"/>
          <w:sz w:val="18"/>
          <w:lang w:val="id-ID" w:eastAsia="id-ID"/>
        </w:rPr>
        <w:drawing>
          <wp:inline distT="0" distB="0" distL="0" distR="0">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rsidR="00344BA0" w:rsidRPr="00075879" w:rsidRDefault="00344BA0" w:rsidP="00075879">
      <w:pPr>
        <w:spacing w:line="240" w:lineRule="auto"/>
        <w:ind w:firstLine="284"/>
      </w:pPr>
      <w:r w:rsidRPr="00075879">
        <w:lastRenderedPageBreak/>
        <w:t>Please note that the word “Figure” is spelled out.</w:t>
      </w:r>
    </w:p>
    <w:p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rsidR="00A931A9" w:rsidRDefault="00A931A9" w:rsidP="00635CCE">
      <w:pPr>
        <w:spacing w:line="240" w:lineRule="auto"/>
        <w:ind w:firstLine="284"/>
      </w:pPr>
      <w:r>
        <w:t>The use of a table with two columns is advisable.</w:t>
      </w:r>
    </w:p>
    <w:p w:rsidR="00635CCE" w:rsidRDefault="00635CCE" w:rsidP="00635CCE">
      <w:pPr>
        <w:spacing w:line="240" w:lineRule="auto"/>
        <w:ind w:firstLine="284"/>
      </w:pPr>
      <w:r>
        <w:t>Example:</w:t>
      </w:r>
    </w:p>
    <w:p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rsidTr="00514CD5">
        <w:tc>
          <w:tcPr>
            <w:tcW w:w="3800" w:type="dxa"/>
          </w:tcPr>
          <w:p w:rsidR="00635CCE" w:rsidRDefault="00635CCE" w:rsidP="00514CD5">
            <w:pPr>
              <w:spacing w:line="240" w:lineRule="auto"/>
              <w:ind w:firstLine="0"/>
              <w:jc w:val="center"/>
            </w:pPr>
            <w:r>
              <w:t>a = b + c</w:t>
            </w:r>
          </w:p>
        </w:tc>
        <w:tc>
          <w:tcPr>
            <w:tcW w:w="484" w:type="dxa"/>
          </w:tcPr>
          <w:p w:rsidR="00635CCE" w:rsidRDefault="00635CCE" w:rsidP="00514CD5">
            <w:pPr>
              <w:spacing w:line="240" w:lineRule="auto"/>
              <w:ind w:firstLine="0"/>
              <w:jc w:val="right"/>
            </w:pPr>
            <w:r>
              <w:t>(1)</w:t>
            </w:r>
          </w:p>
        </w:tc>
      </w:tr>
    </w:tbl>
    <w:p w:rsidR="00D176F3" w:rsidRPr="00344BA0" w:rsidRDefault="00D176F3" w:rsidP="00D176F3">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rsidR="00D176F3" w:rsidRDefault="00D176F3" w:rsidP="00C256AA">
      <w:pPr>
        <w:spacing w:line="240" w:lineRule="auto"/>
        <w:ind w:firstLine="0"/>
      </w:pPr>
      <w:r>
        <w:t>Algorithms and Listings</w:t>
      </w:r>
      <w:r w:rsidRPr="008175D6">
        <w:t xml:space="preserve"> </w:t>
      </w:r>
      <w:r w:rsidR="003E2F27">
        <w:t xml:space="preserve">captions </w:t>
      </w:r>
      <w:r w:rsidRPr="008175D6">
        <w:t>should be properly numbered</w:t>
      </w:r>
      <w:r>
        <w:t xml:space="preserve">, </w:t>
      </w:r>
      <w:r w:rsidRPr="008175D6">
        <w:t>font size 9-point</w:t>
      </w:r>
      <w:r>
        <w:t xml:space="preserve"> and</w:t>
      </w:r>
      <w:r w:rsidRPr="008175D6">
        <w:t xml:space="preserve"> </w:t>
      </w:r>
      <w:r>
        <w:t>n</w:t>
      </w:r>
      <w:r w:rsidRPr="008175D6">
        <w:t xml:space="preserve">o bold or italic font style should be used. Captions with one line should be </w:t>
      </w:r>
      <w:proofErr w:type="spellStart"/>
      <w:r w:rsidRPr="008175D6">
        <w:t>centered</w:t>
      </w:r>
      <w:proofErr w:type="spellEnd"/>
      <w:r w:rsidRPr="008175D6">
        <w:t xml:space="preserve"> and if it has more than one line should be set to justified.</w:t>
      </w:r>
    </w:p>
    <w:p w:rsidR="00073A6F" w:rsidRPr="003D384B" w:rsidRDefault="00073A6F" w:rsidP="00D176F3">
      <w:pPr>
        <w:spacing w:before="200" w:after="200" w:line="240" w:lineRule="exact"/>
        <w:ind w:left="567" w:hanging="567"/>
        <w:jc w:val="left"/>
        <w:rPr>
          <w:b/>
          <w:sz w:val="22"/>
        </w:rPr>
      </w:pPr>
      <w:r w:rsidRPr="003D384B">
        <w:rPr>
          <w:b/>
          <w:sz w:val="22"/>
        </w:rPr>
        <w:t>2.3.</w:t>
      </w:r>
      <w:r w:rsidR="00D176F3">
        <w:rPr>
          <w:b/>
          <w:sz w:val="22"/>
        </w:rPr>
        <w:t>8</w:t>
      </w:r>
      <w:r w:rsidRPr="003D384B">
        <w:rPr>
          <w:b/>
          <w:sz w:val="22"/>
        </w:rPr>
        <w:tab/>
        <w:t>Program Code</w:t>
      </w:r>
    </w:p>
    <w:p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rsidR="00E021E9" w:rsidRDefault="00E021E9" w:rsidP="00073A6F">
      <w:pPr>
        <w:spacing w:line="240" w:lineRule="auto"/>
        <w:ind w:firstLine="284"/>
      </w:pPr>
      <w:r>
        <w:t>Example of a Computer Program</w:t>
      </w:r>
      <w:r w:rsidR="00C9167C">
        <w:t xml:space="preserve"> in Pascal</w:t>
      </w:r>
      <w:r>
        <w:t xml:space="preserve">: </w:t>
      </w:r>
    </w:p>
    <w:p w:rsidR="003514DA" w:rsidRPr="003514DA" w:rsidRDefault="003514DA" w:rsidP="00C9167C">
      <w:pPr>
        <w:spacing w:line="240" w:lineRule="auto"/>
        <w:ind w:firstLine="284"/>
        <w:jc w:val="left"/>
        <w:rPr>
          <w:rFonts w:ascii="Courier New" w:hAnsi="Courier New" w:cs="Courier New"/>
          <w:sz w:val="18"/>
          <w:szCs w:val="18"/>
        </w:rPr>
      </w:pP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rsidR="00207CFC" w:rsidRPr="003514DA" w:rsidRDefault="00207CFC" w:rsidP="00207CFC">
      <w:pPr>
        <w:spacing w:line="240" w:lineRule="auto"/>
        <w:ind w:firstLine="284"/>
        <w:rPr>
          <w:rFonts w:ascii="Courier New" w:hAnsi="Courier New" w:cs="Courier New"/>
        </w:rPr>
      </w:pPr>
    </w:p>
    <w:p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D176F3">
        <w:rPr>
          <w:b/>
          <w:sz w:val="22"/>
        </w:rPr>
        <w:t>9</w:t>
      </w:r>
      <w:r w:rsidR="007E466C" w:rsidRPr="003417E8">
        <w:rPr>
          <w:b/>
          <w:sz w:val="22"/>
        </w:rPr>
        <w:tab/>
        <w:t>Reference Text and Citations</w:t>
      </w:r>
    </w:p>
    <w:p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rsidR="002A1BCD" w:rsidRPr="00456441" w:rsidRDefault="002A1BCD" w:rsidP="00456441">
      <w:pPr>
        <w:spacing w:before="480" w:after="240" w:line="300" w:lineRule="exact"/>
        <w:ind w:left="397" w:hanging="397"/>
        <w:jc w:val="left"/>
        <w:rPr>
          <w:b/>
          <w:caps/>
          <w:sz w:val="26"/>
        </w:rPr>
      </w:pPr>
      <w:r w:rsidRPr="00456441">
        <w:rPr>
          <w:b/>
          <w:caps/>
          <w:sz w:val="26"/>
        </w:rPr>
        <w:lastRenderedPageBreak/>
        <w:t>3</w:t>
      </w:r>
      <w:r w:rsidRPr="00456441">
        <w:rPr>
          <w:b/>
          <w:caps/>
          <w:sz w:val="26"/>
        </w:rPr>
        <w:tab/>
        <w:t>Copyright Form</w:t>
      </w:r>
    </w:p>
    <w:p w:rsidR="00073A6F" w:rsidRDefault="003514DA" w:rsidP="003514DA">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rsidR="00073A6F" w:rsidRDefault="00FC3B5A" w:rsidP="00C86FEB">
      <w:pPr>
        <w:spacing w:line="240" w:lineRule="auto"/>
        <w:ind w:firstLine="284"/>
      </w:pPr>
      <w:r>
        <w:t xml:space="preserve">The copyright form is located on </w:t>
      </w:r>
      <w:r w:rsidR="00A8520C">
        <w:t>the authors’ reserved area.</w:t>
      </w:r>
    </w:p>
    <w:p w:rsidR="00746081" w:rsidRDefault="00FC3B5A" w:rsidP="00C86FEB">
      <w:pPr>
        <w:spacing w:line="240" w:lineRule="auto"/>
        <w:ind w:firstLine="284"/>
      </w:pPr>
      <w:r>
        <w:t>The form should be completed and signed by one author on behalf of all the other authors.</w:t>
      </w:r>
    </w:p>
    <w:p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rsidR="006A6D43" w:rsidRDefault="005A787E" w:rsidP="006A6D43">
      <w:pPr>
        <w:spacing w:line="240" w:lineRule="auto"/>
        <w:ind w:firstLine="0"/>
      </w:pPr>
      <w:r>
        <w:t>We h</w:t>
      </w:r>
      <w:r w:rsidR="006D7665">
        <w:t>ope you find the information in this template useful in the preparation of your submission</w:t>
      </w:r>
      <w:r w:rsidR="006A6D43">
        <w:t>.</w:t>
      </w:r>
    </w:p>
    <w:p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rsidR="00FC3B5A" w:rsidRDefault="00352FDB" w:rsidP="00456441">
      <w:pPr>
        <w:spacing w:line="240" w:lineRule="auto"/>
        <w:ind w:firstLine="0"/>
      </w:pPr>
      <w:r w:rsidRPr="00352FDB">
        <w:t>If any, should be place</w:t>
      </w:r>
      <w:r w:rsidR="001B30AE">
        <w:t>d before the references section without numbering.</w:t>
      </w:r>
    </w:p>
    <w:p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rsidR="00953521" w:rsidRDefault="00953521" w:rsidP="0095352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0"/>
      <w:headerReference w:type="default" r:id="rId11"/>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6E" w:rsidRDefault="00823A6E">
      <w:r>
        <w:separator/>
      </w:r>
    </w:p>
    <w:p w:rsidR="00823A6E" w:rsidRDefault="00823A6E"/>
    <w:p w:rsidR="00823A6E" w:rsidRDefault="00823A6E"/>
    <w:p w:rsidR="00823A6E" w:rsidRDefault="00823A6E"/>
    <w:p w:rsidR="00823A6E" w:rsidRDefault="00823A6E" w:rsidP="00C86FEB"/>
    <w:p w:rsidR="00823A6E" w:rsidRDefault="00823A6E" w:rsidP="009F18BC"/>
    <w:p w:rsidR="00823A6E" w:rsidRDefault="00823A6E"/>
    <w:p w:rsidR="00823A6E" w:rsidRDefault="00823A6E" w:rsidP="00623991"/>
    <w:p w:rsidR="00823A6E" w:rsidRDefault="00823A6E" w:rsidP="00623991"/>
    <w:p w:rsidR="00823A6E" w:rsidRDefault="00823A6E" w:rsidP="00623991"/>
  </w:endnote>
  <w:endnote w:type="continuationSeparator" w:id="0">
    <w:p w:rsidR="00823A6E" w:rsidRDefault="00823A6E">
      <w:r>
        <w:continuationSeparator/>
      </w:r>
    </w:p>
    <w:p w:rsidR="00823A6E" w:rsidRDefault="00823A6E"/>
    <w:p w:rsidR="00823A6E" w:rsidRDefault="00823A6E"/>
    <w:p w:rsidR="00823A6E" w:rsidRDefault="00823A6E"/>
    <w:p w:rsidR="00823A6E" w:rsidRDefault="00823A6E" w:rsidP="00C86FEB"/>
    <w:p w:rsidR="00823A6E" w:rsidRDefault="00823A6E" w:rsidP="009F18BC"/>
    <w:p w:rsidR="00823A6E" w:rsidRDefault="00823A6E"/>
    <w:p w:rsidR="00823A6E" w:rsidRDefault="00823A6E" w:rsidP="00623991"/>
    <w:p w:rsidR="00823A6E" w:rsidRDefault="00823A6E" w:rsidP="00623991"/>
    <w:p w:rsidR="00823A6E" w:rsidRDefault="00823A6E"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6E" w:rsidRDefault="00823A6E">
      <w:pPr>
        <w:pStyle w:val="Footer"/>
      </w:pPr>
    </w:p>
    <w:p w:rsidR="00823A6E" w:rsidRDefault="00823A6E"/>
    <w:p w:rsidR="00823A6E" w:rsidRDefault="00823A6E"/>
    <w:p w:rsidR="00823A6E" w:rsidRDefault="00823A6E"/>
    <w:p w:rsidR="00823A6E" w:rsidRDefault="00823A6E"/>
    <w:p w:rsidR="00823A6E" w:rsidRDefault="00823A6E"/>
    <w:p w:rsidR="00823A6E" w:rsidRDefault="00823A6E" w:rsidP="00C86FEB"/>
    <w:p w:rsidR="00823A6E" w:rsidRDefault="00823A6E" w:rsidP="009F18BC"/>
    <w:p w:rsidR="00823A6E" w:rsidRDefault="00823A6E"/>
    <w:p w:rsidR="00823A6E" w:rsidRDefault="00823A6E" w:rsidP="00623991"/>
    <w:p w:rsidR="00823A6E" w:rsidRDefault="00823A6E" w:rsidP="00623991"/>
    <w:p w:rsidR="00823A6E" w:rsidRDefault="00823A6E" w:rsidP="00623991"/>
  </w:footnote>
  <w:footnote w:type="continuationSeparator" w:id="0">
    <w:p w:rsidR="00823A6E" w:rsidRDefault="00823A6E">
      <w:pPr>
        <w:ind w:right="3000" w:firstLine="0"/>
        <w:jc w:val="left"/>
      </w:pPr>
      <w:r>
        <w:continuationSeparator/>
      </w:r>
    </w:p>
    <w:p w:rsidR="00823A6E" w:rsidRDefault="00823A6E"/>
    <w:p w:rsidR="00823A6E" w:rsidRDefault="00823A6E"/>
    <w:p w:rsidR="00823A6E" w:rsidRDefault="00823A6E"/>
    <w:p w:rsidR="00823A6E" w:rsidRDefault="00823A6E"/>
    <w:p w:rsidR="00823A6E" w:rsidRDefault="00823A6E"/>
    <w:p w:rsidR="00823A6E" w:rsidRDefault="00823A6E" w:rsidP="00C86FEB"/>
    <w:p w:rsidR="00823A6E" w:rsidRDefault="00823A6E" w:rsidP="009F18BC"/>
    <w:p w:rsidR="00823A6E" w:rsidRDefault="00823A6E"/>
    <w:p w:rsidR="00823A6E" w:rsidRDefault="00823A6E" w:rsidP="00623991"/>
    <w:p w:rsidR="00823A6E" w:rsidRDefault="00823A6E" w:rsidP="00623991"/>
    <w:p w:rsidR="00823A6E" w:rsidRDefault="00823A6E"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rsidR="00623991" w:rsidRDefault="00623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tc>
        <w:tcPr>
          <w:tcW w:w="8239" w:type="dxa"/>
        </w:tcPr>
        <w:p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rsidR="00623991" w:rsidRDefault="00623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91" w:rsidRDefault="00623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91" w:rsidRDefault="00623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15BB"/>
    <w:rsid w:val="00277E32"/>
    <w:rsid w:val="002868E0"/>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9231B"/>
    <w:rsid w:val="003B520A"/>
    <w:rsid w:val="003C526B"/>
    <w:rsid w:val="003D384B"/>
    <w:rsid w:val="003D75AB"/>
    <w:rsid w:val="003E2F27"/>
    <w:rsid w:val="003E6ED2"/>
    <w:rsid w:val="00420884"/>
    <w:rsid w:val="00436240"/>
    <w:rsid w:val="00445095"/>
    <w:rsid w:val="00453344"/>
    <w:rsid w:val="00456441"/>
    <w:rsid w:val="00481380"/>
    <w:rsid w:val="00486DCC"/>
    <w:rsid w:val="004B5BFF"/>
    <w:rsid w:val="004B6407"/>
    <w:rsid w:val="004B6B04"/>
    <w:rsid w:val="004C2E2A"/>
    <w:rsid w:val="004E513E"/>
    <w:rsid w:val="004F5959"/>
    <w:rsid w:val="004F625D"/>
    <w:rsid w:val="00500B37"/>
    <w:rsid w:val="00510768"/>
    <w:rsid w:val="00514CD5"/>
    <w:rsid w:val="00516CE8"/>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B3A27"/>
    <w:rsid w:val="007B7F4D"/>
    <w:rsid w:val="007E466C"/>
    <w:rsid w:val="007F5B40"/>
    <w:rsid w:val="00800978"/>
    <w:rsid w:val="00823A6E"/>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A74F4"/>
    <w:rsid w:val="009C32E5"/>
    <w:rsid w:val="009D421F"/>
    <w:rsid w:val="009D43A6"/>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256AA"/>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176F3"/>
    <w:rsid w:val="00D20B73"/>
    <w:rsid w:val="00D36326"/>
    <w:rsid w:val="00D4692E"/>
    <w:rsid w:val="00D50AD6"/>
    <w:rsid w:val="00D819EC"/>
    <w:rsid w:val="00DD74AE"/>
    <w:rsid w:val="00DE1CEB"/>
    <w:rsid w:val="00DE7ACA"/>
    <w:rsid w:val="00DF5732"/>
    <w:rsid w:val="00E021E9"/>
    <w:rsid w:val="00E174E4"/>
    <w:rsid w:val="00E22CAE"/>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Example</Template>
  <TotalTime>14</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INSTICC</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Agro</cp:lastModifiedBy>
  <cp:revision>17</cp:revision>
  <cp:lastPrinted>2009-12-18T14:19:00Z</cp:lastPrinted>
  <dcterms:created xsi:type="dcterms:W3CDTF">2011-03-28T15:03:00Z</dcterms:created>
  <dcterms:modified xsi:type="dcterms:W3CDTF">2019-09-03T23:48:00Z</dcterms:modified>
</cp:coreProperties>
</file>